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C1" w:rsidRPr="000C20D6" w:rsidRDefault="00BC14C1" w:rsidP="007754F1">
      <w:pPr>
        <w:jc w:val="center"/>
        <w:rPr>
          <w:b/>
          <w:bCs/>
          <w:sz w:val="28"/>
          <w:szCs w:val="28"/>
        </w:rPr>
      </w:pPr>
      <w:r w:rsidRPr="000C20D6">
        <w:rPr>
          <w:rFonts w:cs="宋体" w:hint="eastAsia"/>
          <w:b/>
          <w:bCs/>
          <w:sz w:val="28"/>
          <w:szCs w:val="28"/>
        </w:rPr>
        <w:t>全国科普日“动物一家亲”主题活动</w:t>
      </w:r>
    </w:p>
    <w:p w:rsidR="00BC14C1" w:rsidRPr="000C20D6" w:rsidRDefault="00BC14C1" w:rsidP="007754F1">
      <w:pPr>
        <w:jc w:val="center"/>
      </w:pPr>
    </w:p>
    <w:p w:rsidR="00BC14C1" w:rsidRPr="00D7072A" w:rsidRDefault="00BC14C1" w:rsidP="007754F1">
      <w:pPr>
        <w:jc w:val="left"/>
        <w:rPr>
          <w:b/>
          <w:bCs/>
        </w:rPr>
      </w:pPr>
      <w:r w:rsidRPr="00D7072A">
        <w:rPr>
          <w:rFonts w:cs="宋体" w:hint="eastAsia"/>
          <w:b/>
          <w:bCs/>
        </w:rPr>
        <w:t>一</w:t>
      </w:r>
      <w:r w:rsidRPr="00D7072A">
        <w:rPr>
          <w:b/>
          <w:bCs/>
        </w:rPr>
        <w:t>.</w:t>
      </w:r>
      <w:r w:rsidRPr="00D7072A">
        <w:rPr>
          <w:rFonts w:cs="宋体" w:hint="eastAsia"/>
          <w:b/>
          <w:bCs/>
        </w:rPr>
        <w:t>动物展示</w:t>
      </w:r>
    </w:p>
    <w:p w:rsidR="00BC14C1" w:rsidRDefault="00BC14C1" w:rsidP="00D7072A">
      <w:pPr>
        <w:numPr>
          <w:ilvl w:val="0"/>
          <w:numId w:val="1"/>
        </w:numPr>
      </w:pPr>
      <w:r>
        <w:rPr>
          <w:rFonts w:cs="宋体" w:hint="eastAsia"/>
        </w:rPr>
        <w:t>主要材料：易拉宝</w:t>
      </w:r>
    </w:p>
    <w:p w:rsidR="00BC14C1" w:rsidRPr="00D51DB0" w:rsidRDefault="00BC14C1" w:rsidP="007754F1">
      <w:pPr>
        <w:rPr>
          <w:b/>
          <w:bCs/>
        </w:rPr>
      </w:pPr>
      <w:r w:rsidRPr="00D51DB0">
        <w:rPr>
          <w:b/>
          <w:bCs/>
        </w:rPr>
        <w:t xml:space="preserve">A </w:t>
      </w:r>
      <w:r w:rsidRPr="00D51DB0">
        <w:rPr>
          <w:rFonts w:cs="宋体" w:hint="eastAsia"/>
          <w:b/>
          <w:bCs/>
        </w:rPr>
        <w:t>动物</w:t>
      </w:r>
      <w:r>
        <w:rPr>
          <w:b/>
          <w:bCs/>
        </w:rPr>
        <w:t>sos</w:t>
      </w:r>
    </w:p>
    <w:p w:rsidR="00BC14C1" w:rsidRDefault="00BC14C1" w:rsidP="007754F1">
      <w:r>
        <w:rPr>
          <w:rFonts w:cs="宋体" w:hint="eastAsia"/>
        </w:rPr>
        <w:t>尺寸：</w:t>
      </w:r>
      <w:r>
        <w:t>80*180cm</w:t>
      </w:r>
    </w:p>
    <w:p w:rsidR="00BC14C1" w:rsidRDefault="00BC14C1" w:rsidP="007754F1">
      <w:r>
        <w:rPr>
          <w:rFonts w:cs="宋体" w:hint="eastAsia"/>
        </w:rPr>
        <w:t>数量：</w:t>
      </w:r>
      <w:r>
        <w:t>2</w:t>
      </w:r>
      <w:r>
        <w:rPr>
          <w:rFonts w:cs="宋体" w:hint="eastAsia"/>
        </w:rPr>
        <w:t>个</w:t>
      </w:r>
    </w:p>
    <w:p w:rsidR="00BC14C1" w:rsidRDefault="00BC14C1" w:rsidP="007754F1">
      <w:r>
        <w:rPr>
          <w:rFonts w:cs="宋体" w:hint="eastAsia"/>
        </w:rPr>
        <w:t>内容：</w:t>
      </w:r>
    </w:p>
    <w:p w:rsidR="00BC14C1" w:rsidRDefault="00BC14C1" w:rsidP="007754F1">
      <w:r>
        <w:t>1.</w:t>
      </w:r>
      <w:r w:rsidRPr="00C35374">
        <w:rPr>
          <w:rFonts w:cs="宋体" w:hint="eastAsia"/>
        </w:rPr>
        <w:t>古朴国宝：大熊猫</w:t>
      </w:r>
    </w:p>
    <w:p w:rsidR="00BC14C1" w:rsidRDefault="00BC14C1" w:rsidP="007754F1">
      <w:r>
        <w:t>2.</w:t>
      </w:r>
      <w:r w:rsidRPr="00C35374">
        <w:rPr>
          <w:rFonts w:cs="宋体" w:hint="eastAsia"/>
        </w:rPr>
        <w:t>仰鼻蓝面：金丝猴</w:t>
      </w:r>
    </w:p>
    <w:p w:rsidR="00BC14C1" w:rsidRDefault="00BC14C1" w:rsidP="007754F1">
      <w:r>
        <w:t>3.</w:t>
      </w:r>
      <w:r w:rsidRPr="007754F1">
        <w:t xml:space="preserve"> </w:t>
      </w:r>
      <w:r w:rsidRPr="00C35374">
        <w:rPr>
          <w:rFonts w:cs="宋体" w:hint="eastAsia"/>
        </w:rPr>
        <w:t>中华之魂：华南虎</w:t>
      </w:r>
    </w:p>
    <w:p w:rsidR="00BC14C1" w:rsidRDefault="00BC14C1" w:rsidP="007754F1">
      <w:r>
        <w:t>4.</w:t>
      </w:r>
      <w:r w:rsidRPr="007754F1">
        <w:t xml:space="preserve"> </w:t>
      </w:r>
      <w:r w:rsidRPr="00C35374">
        <w:rPr>
          <w:rFonts w:cs="宋体" w:hint="eastAsia"/>
        </w:rPr>
        <w:t>东方之珠：朱鹮（</w:t>
      </w:r>
      <w:r w:rsidRPr="00C35374">
        <w:t>huán</w:t>
      </w:r>
      <w:r w:rsidRPr="00C35374">
        <w:rPr>
          <w:rFonts w:cs="宋体" w:hint="eastAsia"/>
        </w:rPr>
        <w:t>）</w:t>
      </w:r>
    </w:p>
    <w:p w:rsidR="00BC14C1" w:rsidRDefault="00BC14C1" w:rsidP="007754F1">
      <w:r>
        <w:t>5.</w:t>
      </w:r>
      <w:r w:rsidRPr="007754F1">
        <w:t xml:space="preserve"> </w:t>
      </w:r>
      <w:r w:rsidRPr="00C35374">
        <w:rPr>
          <w:rFonts w:cs="宋体" w:hint="eastAsia"/>
        </w:rPr>
        <w:t>堪称国鸟：褐马鸡</w:t>
      </w:r>
    </w:p>
    <w:p w:rsidR="00BC14C1" w:rsidRDefault="00BC14C1" w:rsidP="007754F1">
      <w:r>
        <w:t>6.</w:t>
      </w:r>
      <w:r w:rsidRPr="007754F1">
        <w:t xml:space="preserve"> </w:t>
      </w:r>
      <w:r w:rsidRPr="00C35374">
        <w:rPr>
          <w:rFonts w:cs="宋体" w:hint="eastAsia"/>
        </w:rPr>
        <w:t>孑遗物种：扬子鳄</w:t>
      </w:r>
    </w:p>
    <w:p w:rsidR="00BC14C1" w:rsidRDefault="00BC14C1" w:rsidP="007754F1">
      <w:r>
        <w:t>7.</w:t>
      </w:r>
      <w:r w:rsidRPr="007754F1">
        <w:t xml:space="preserve"> </w:t>
      </w:r>
      <w:r w:rsidRPr="00C35374">
        <w:rPr>
          <w:rFonts w:cs="宋体" w:hint="eastAsia"/>
        </w:rPr>
        <w:t>高原神鸟：黑颈鹤</w:t>
      </w:r>
    </w:p>
    <w:p w:rsidR="00BC14C1" w:rsidRDefault="00BC14C1" w:rsidP="007754F1">
      <w:r>
        <w:t>8.</w:t>
      </w:r>
      <w:r w:rsidRPr="007754F1">
        <w:t xml:space="preserve"> </w:t>
      </w:r>
      <w:r w:rsidRPr="00C35374">
        <w:rPr>
          <w:rFonts w:cs="宋体" w:hint="eastAsia"/>
        </w:rPr>
        <w:t>雪域喋血：</w:t>
      </w:r>
      <w:hyperlink r:id="rId7" w:history="1">
        <w:r w:rsidRPr="00C35374">
          <w:rPr>
            <w:rFonts w:cs="宋体" w:hint="eastAsia"/>
          </w:rPr>
          <w:t>藏羚羊</w:t>
        </w:r>
      </w:hyperlink>
    </w:p>
    <w:p w:rsidR="00BC14C1" w:rsidRDefault="00BC14C1" w:rsidP="007754F1">
      <w:r>
        <w:t>9.</w:t>
      </w:r>
      <w:r w:rsidRPr="007754F1">
        <w:t xml:space="preserve"> </w:t>
      </w:r>
      <w:r w:rsidRPr="00C35374">
        <w:rPr>
          <w:rFonts w:cs="宋体" w:hint="eastAsia"/>
        </w:rPr>
        <w:t>失而复得：麋鹿</w:t>
      </w:r>
    </w:p>
    <w:p w:rsidR="00BC14C1" w:rsidRPr="007754F1" w:rsidRDefault="00BC14C1" w:rsidP="007754F1">
      <w:pPr>
        <w:rPr>
          <w:b/>
          <w:bCs/>
        </w:rPr>
      </w:pPr>
      <w:r w:rsidRPr="007754F1">
        <w:rPr>
          <w:b/>
          <w:bCs/>
        </w:rPr>
        <w:t>B</w:t>
      </w:r>
      <w:r w:rsidRPr="007754F1">
        <w:rPr>
          <w:rFonts w:cs="宋体" w:hint="eastAsia"/>
          <w:b/>
          <w:bCs/>
        </w:rPr>
        <w:t>消失的恐龙</w:t>
      </w:r>
    </w:p>
    <w:p w:rsidR="00BC14C1" w:rsidRDefault="00BC14C1" w:rsidP="007754F1">
      <w:r>
        <w:rPr>
          <w:rFonts w:cs="宋体" w:hint="eastAsia"/>
        </w:rPr>
        <w:t>尺寸：</w:t>
      </w:r>
      <w:r>
        <w:t>80*180cm</w:t>
      </w:r>
    </w:p>
    <w:p w:rsidR="00BC14C1" w:rsidRDefault="00BC14C1" w:rsidP="007754F1">
      <w:r>
        <w:rPr>
          <w:rFonts w:cs="宋体" w:hint="eastAsia"/>
        </w:rPr>
        <w:t>数量：</w:t>
      </w:r>
      <w:r>
        <w:t>2</w:t>
      </w:r>
      <w:r>
        <w:rPr>
          <w:rFonts w:cs="宋体" w:hint="eastAsia"/>
        </w:rPr>
        <w:t>个</w:t>
      </w:r>
    </w:p>
    <w:p w:rsidR="00BC14C1" w:rsidRDefault="00BC14C1" w:rsidP="007754F1">
      <w:r>
        <w:rPr>
          <w:rFonts w:cs="宋体" w:hint="eastAsia"/>
        </w:rPr>
        <w:t>内容：</w:t>
      </w:r>
    </w:p>
    <w:p w:rsidR="00BC14C1" w:rsidRDefault="00BC14C1" w:rsidP="007754F1">
      <w:r>
        <w:t>1.</w:t>
      </w:r>
      <w:r>
        <w:rPr>
          <w:rFonts w:cs="宋体" w:hint="eastAsia"/>
        </w:rPr>
        <w:t>恐龙的基本分类</w:t>
      </w:r>
    </w:p>
    <w:p w:rsidR="00BC14C1" w:rsidRDefault="00BC14C1" w:rsidP="007754F1">
      <w:r>
        <w:t>2.</w:t>
      </w:r>
      <w:r>
        <w:rPr>
          <w:rFonts w:cs="宋体" w:hint="eastAsia"/>
        </w:rPr>
        <w:t>地质年代变化中的生物繁衍</w:t>
      </w:r>
    </w:p>
    <w:p w:rsidR="00BC14C1" w:rsidRDefault="00BC14C1" w:rsidP="007754F1">
      <w:r>
        <w:t>3.</w:t>
      </w:r>
      <w:r>
        <w:rPr>
          <w:rFonts w:cs="宋体" w:hint="eastAsia"/>
        </w:rPr>
        <w:t>恐龙消失</w:t>
      </w:r>
    </w:p>
    <w:p w:rsidR="00BC14C1" w:rsidRDefault="00BC14C1" w:rsidP="007754F1">
      <w:r>
        <w:t>4.</w:t>
      </w:r>
      <w:r>
        <w:rPr>
          <w:rFonts w:cs="宋体" w:hint="eastAsia"/>
        </w:rPr>
        <w:t>恐龙的介绍：窃蛋龙、拟鸟龙、耀龙、梁龙、霸王龙。</w:t>
      </w:r>
    </w:p>
    <w:p w:rsidR="00BC14C1" w:rsidRPr="00D7072A" w:rsidRDefault="00BC14C1" w:rsidP="00D7072A">
      <w:pPr>
        <w:rPr>
          <w:b/>
          <w:bCs/>
        </w:rPr>
      </w:pPr>
      <w:r w:rsidRPr="00D7072A">
        <w:rPr>
          <w:rFonts w:cs="宋体" w:hint="eastAsia"/>
          <w:b/>
          <w:bCs/>
        </w:rPr>
        <w:t>二、“它们远离了”主题游戏</w:t>
      </w:r>
    </w:p>
    <w:p w:rsidR="00BC14C1" w:rsidRPr="00D51DB0" w:rsidRDefault="00BC14C1" w:rsidP="00D7072A">
      <w:pPr>
        <w:rPr>
          <w:b/>
          <w:bCs/>
        </w:rPr>
      </w:pPr>
      <w:r w:rsidRPr="00D51DB0">
        <w:rPr>
          <w:b/>
          <w:bCs/>
        </w:rPr>
        <w:t>1</w:t>
      </w:r>
      <w:r w:rsidRPr="00D51DB0">
        <w:rPr>
          <w:rFonts w:cs="宋体" w:hint="eastAsia"/>
          <w:b/>
          <w:bCs/>
        </w:rPr>
        <w:t>、设计宗旨：</w:t>
      </w:r>
    </w:p>
    <w:p w:rsidR="00BC14C1" w:rsidRDefault="00BC14C1" w:rsidP="000C20D6">
      <w:pPr>
        <w:ind w:firstLineChars="150" w:firstLine="31680"/>
      </w:pPr>
      <w:r>
        <w:rPr>
          <w:rFonts w:cs="宋体" w:hint="eastAsia"/>
        </w:rPr>
        <w:t>灭绝动物有一大类是很受孩子关注</w:t>
      </w:r>
      <w:r>
        <w:t>——</w:t>
      </w:r>
      <w:r>
        <w:rPr>
          <w:rFonts w:cs="宋体" w:hint="eastAsia"/>
        </w:rPr>
        <w:t>恐龙，通过这个主题游戏，运用棋卡和棋盘介绍恐龙及濒危动物方面的知识，寓教于乐。</w:t>
      </w:r>
    </w:p>
    <w:p w:rsidR="00BC14C1" w:rsidRPr="00D51DB0" w:rsidRDefault="00BC14C1" w:rsidP="00D7072A">
      <w:pPr>
        <w:rPr>
          <w:b/>
          <w:bCs/>
        </w:rPr>
      </w:pPr>
      <w:r w:rsidRPr="00D51DB0">
        <w:rPr>
          <w:b/>
          <w:bCs/>
        </w:rPr>
        <w:t>2</w:t>
      </w:r>
      <w:r w:rsidRPr="00D51DB0">
        <w:rPr>
          <w:rFonts w:cs="宋体" w:hint="eastAsia"/>
          <w:b/>
          <w:bCs/>
        </w:rPr>
        <w:t>、游戏准备：</w:t>
      </w:r>
    </w:p>
    <w:p w:rsidR="00BC14C1" w:rsidRDefault="00BC14C1" w:rsidP="000C20D6">
      <w:pPr>
        <w:ind w:firstLineChars="150" w:firstLine="31680"/>
      </w:pPr>
      <w:r>
        <w:t>1-2</w:t>
      </w:r>
      <w:r>
        <w:rPr>
          <w:rFonts w:cs="宋体" w:hint="eastAsia"/>
        </w:rPr>
        <w:t>套大型恐龙棋，棋盘用厚卡纸或</w:t>
      </w:r>
      <w:r>
        <w:t>kt</w:t>
      </w:r>
      <w:r>
        <w:rPr>
          <w:rFonts w:cs="宋体" w:hint="eastAsia"/>
        </w:rPr>
        <w:t>版制作，棋卡用厚卡纸覆膜。</w:t>
      </w:r>
      <w:r>
        <w:t xml:space="preserve">   </w:t>
      </w:r>
    </w:p>
    <w:p w:rsidR="00BC14C1" w:rsidRDefault="00BC14C1" w:rsidP="00D7072A">
      <w:r w:rsidRPr="00D51DB0">
        <w:rPr>
          <w:b/>
          <w:bCs/>
        </w:rPr>
        <w:t>3</w:t>
      </w:r>
      <w:r w:rsidRPr="00D51DB0">
        <w:rPr>
          <w:rFonts w:cs="宋体" w:hint="eastAsia"/>
          <w:b/>
          <w:bCs/>
        </w:rPr>
        <w:t>、具体游戏</w:t>
      </w:r>
      <w:r>
        <w:rPr>
          <w:rFonts w:cs="宋体" w:hint="eastAsia"/>
        </w:rPr>
        <w:t>（</w:t>
      </w:r>
      <w:r>
        <w:t>1</w:t>
      </w:r>
      <w:r>
        <w:rPr>
          <w:rFonts w:cs="宋体" w:hint="eastAsia"/>
        </w:rPr>
        <w:t>、恐龙棋</w:t>
      </w:r>
      <w:r>
        <w:t xml:space="preserve">   2</w:t>
      </w:r>
      <w:r>
        <w:rPr>
          <w:rFonts w:cs="宋体" w:hint="eastAsia"/>
        </w:rPr>
        <w:t>、恐龙蹦蹦跳</w:t>
      </w:r>
      <w:r>
        <w:t xml:space="preserve">  3</w:t>
      </w:r>
      <w:r>
        <w:rPr>
          <w:rFonts w:cs="宋体" w:hint="eastAsia"/>
        </w:rPr>
        <w:t>、恐龙翻翻棋）</w:t>
      </w:r>
    </w:p>
    <w:p w:rsidR="00BC14C1" w:rsidRDefault="00BC14C1" w:rsidP="00D7072A">
      <w:pPr>
        <w:numPr>
          <w:ilvl w:val="0"/>
          <w:numId w:val="2"/>
        </w:numPr>
      </w:pPr>
      <w:r>
        <w:rPr>
          <w:rFonts w:cs="宋体" w:hint="eastAsia"/>
        </w:rPr>
        <w:t>分组竞赛：召集</w:t>
      </w:r>
      <w:r>
        <w:t>4-8</w:t>
      </w:r>
      <w:r>
        <w:rPr>
          <w:rFonts w:cs="宋体" w:hint="eastAsia"/>
        </w:rPr>
        <w:t>个孩子，两人一组分组比赛，由最简单的翻翻棋开始竞赛，</w:t>
      </w:r>
      <w:r>
        <w:t>4</w:t>
      </w:r>
      <w:r>
        <w:rPr>
          <w:rFonts w:cs="宋体" w:hint="eastAsia"/>
        </w:rPr>
        <w:t>位胜利者再开始竞赛蹦蹦跳游戏，最终</w:t>
      </w:r>
      <w:r>
        <w:t>1</w:t>
      </w:r>
      <w:r>
        <w:rPr>
          <w:rFonts w:cs="宋体" w:hint="eastAsia"/>
        </w:rPr>
        <w:t>位玩恐龙棋游戏胜利者获得大奖（恐龙棋一幅），第二名就鼓励奖。一天有上午下午各两场。【每天</w:t>
      </w:r>
      <w:r>
        <w:t>2</w:t>
      </w:r>
      <w:r>
        <w:rPr>
          <w:rFonts w:cs="宋体" w:hint="eastAsia"/>
        </w:rPr>
        <w:t>个】</w:t>
      </w:r>
    </w:p>
    <w:p w:rsidR="00BC14C1" w:rsidRDefault="00BC14C1" w:rsidP="00D7072A">
      <w:pPr>
        <w:numPr>
          <w:ilvl w:val="0"/>
          <w:numId w:val="2"/>
        </w:numPr>
      </w:pPr>
      <w:r>
        <w:rPr>
          <w:rFonts w:cs="宋体" w:hint="eastAsia"/>
        </w:rPr>
        <w:t>终极挑战：胜利者还能参加复赛，在</w:t>
      </w:r>
      <w:r>
        <w:t>30</w:t>
      </w:r>
      <w:r>
        <w:rPr>
          <w:rFonts w:cs="宋体" w:hint="eastAsia"/>
        </w:rPr>
        <w:t>秒内找出出题的答案并回答（提供恐龙知识的题目），答出的可以获得奖品</w:t>
      </w:r>
      <w:r>
        <w:t>1</w:t>
      </w:r>
      <w:r>
        <w:rPr>
          <w:rFonts w:cs="宋体" w:hint="eastAsia"/>
        </w:rPr>
        <w:t>份。没答出给予鼓励奖。</w:t>
      </w:r>
    </w:p>
    <w:p w:rsidR="00BC14C1" w:rsidRPr="00D7072A" w:rsidRDefault="00BC14C1" w:rsidP="000C20D6">
      <w:pPr>
        <w:numPr>
          <w:ilvl w:val="0"/>
          <w:numId w:val="2"/>
        </w:numPr>
      </w:pPr>
      <w:r>
        <w:rPr>
          <w:rFonts w:cs="宋体" w:hint="eastAsia"/>
        </w:rPr>
        <w:t>自由游戏：非比赛时间，让参与者自由玩耍，可以由一名人员在旁协助。</w:t>
      </w:r>
    </w:p>
    <w:sectPr w:rsidR="00BC14C1" w:rsidRPr="00D7072A" w:rsidSect="005E5F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4C1" w:rsidRDefault="00BC14C1" w:rsidP="007754F1">
      <w:r>
        <w:separator/>
      </w:r>
    </w:p>
  </w:endnote>
  <w:endnote w:type="continuationSeparator" w:id="0">
    <w:p w:rsidR="00BC14C1" w:rsidRDefault="00BC14C1" w:rsidP="007754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4C1" w:rsidRDefault="00BC14C1" w:rsidP="007754F1">
      <w:r>
        <w:separator/>
      </w:r>
    </w:p>
  </w:footnote>
  <w:footnote w:type="continuationSeparator" w:id="0">
    <w:p w:rsidR="00BC14C1" w:rsidRDefault="00BC14C1" w:rsidP="007754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549"/>
    <w:multiLevelType w:val="hybridMultilevel"/>
    <w:tmpl w:val="A238CA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5AA7EAB"/>
    <w:multiLevelType w:val="hybridMultilevel"/>
    <w:tmpl w:val="3B349A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4F1"/>
    <w:rsid w:val="000C20D6"/>
    <w:rsid w:val="00122F51"/>
    <w:rsid w:val="004F6910"/>
    <w:rsid w:val="005E5FEA"/>
    <w:rsid w:val="007754F1"/>
    <w:rsid w:val="00B06236"/>
    <w:rsid w:val="00BC14C1"/>
    <w:rsid w:val="00C35374"/>
    <w:rsid w:val="00D51DB0"/>
    <w:rsid w:val="00D7072A"/>
    <w:rsid w:val="00E2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4F1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75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54F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775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54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ike.baidu.com/view/7342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100</Words>
  <Characters>570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</dc:creator>
  <cp:keywords/>
  <dc:description/>
  <cp:lastModifiedBy>郭红杰</cp:lastModifiedBy>
  <cp:revision>3</cp:revision>
  <dcterms:created xsi:type="dcterms:W3CDTF">2012-08-30T05:57:00Z</dcterms:created>
  <dcterms:modified xsi:type="dcterms:W3CDTF">2012-09-12T02:40:00Z</dcterms:modified>
</cp:coreProperties>
</file>